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5C095" w14:textId="77777777" w:rsidR="008C2B02" w:rsidRDefault="00D32079">
      <w:pPr>
        <w:pStyle w:val="berschrift1"/>
        <w:spacing w:before="0" w:line="276" w:lineRule="auto"/>
        <w:rPr>
          <w:rFonts w:ascii="Arial" w:eastAsia="Arial" w:hAnsi="Arial" w:cs="Arial"/>
          <w:color w:val="CC0000"/>
          <w:sz w:val="40"/>
          <w:szCs w:val="40"/>
          <w:u w:val="single"/>
        </w:rPr>
      </w:pPr>
      <w:bookmarkStart w:id="0" w:name="_orf99jekmwlt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CC0000"/>
          <w:sz w:val="40"/>
          <w:szCs w:val="40"/>
        </w:rPr>
        <w:t>Logical Framework (</w:t>
      </w:r>
      <w:proofErr w:type="spellStart"/>
      <w:r>
        <w:rPr>
          <w:rFonts w:ascii="Arial" w:eastAsia="Arial" w:hAnsi="Arial" w:cs="Arial"/>
          <w:color w:val="CC0000"/>
          <w:sz w:val="40"/>
          <w:szCs w:val="40"/>
        </w:rPr>
        <w:t>logframe</w:t>
      </w:r>
      <w:proofErr w:type="spellEnd"/>
      <w:r>
        <w:rPr>
          <w:rFonts w:ascii="Arial" w:eastAsia="Arial" w:hAnsi="Arial" w:cs="Arial"/>
          <w:color w:val="CC0000"/>
          <w:sz w:val="40"/>
          <w:szCs w:val="40"/>
        </w:rPr>
        <w:t xml:space="preserve">) </w:t>
      </w:r>
      <w:r>
        <w:rPr>
          <w:rFonts w:ascii="Arial" w:eastAsia="Arial" w:hAnsi="Arial" w:cs="Arial"/>
          <w:color w:val="CC0000"/>
          <w:sz w:val="40"/>
          <w:szCs w:val="40"/>
          <w:u w:val="single"/>
        </w:rPr>
        <w:t>Template</w:t>
      </w:r>
    </w:p>
    <w:p w14:paraId="3A89B686" w14:textId="77777777" w:rsidR="008C2B02" w:rsidRDefault="00D32079">
      <w:r>
        <w:t xml:space="preserve">Please refer to the </w:t>
      </w:r>
      <w:hyperlink r:id="rId7">
        <w:proofErr w:type="spellStart"/>
        <w:r>
          <w:rPr>
            <w:color w:val="1155CC"/>
            <w:u w:val="single"/>
          </w:rPr>
          <w:t>FbF</w:t>
        </w:r>
        <w:proofErr w:type="spellEnd"/>
        <w:r>
          <w:rPr>
            <w:color w:val="1155CC"/>
            <w:u w:val="single"/>
          </w:rPr>
          <w:t xml:space="preserve"> M&amp;E Guide</w:t>
        </w:r>
      </w:hyperlink>
      <w:r>
        <w:t xml:space="preserve">, and the resources referenced therein, for general instructions on the </w:t>
      </w:r>
      <w:proofErr w:type="spellStart"/>
      <w:r>
        <w:t>logframe</w:t>
      </w:r>
      <w:proofErr w:type="spellEnd"/>
      <w:r>
        <w:t xml:space="preserve">. See also the </w:t>
      </w:r>
      <w:hyperlink r:id="rId8">
        <w:r>
          <w:rPr>
            <w:color w:val="1155CC"/>
            <w:u w:val="single"/>
          </w:rPr>
          <w:t xml:space="preserve">IFRC </w:t>
        </w:r>
        <w:proofErr w:type="spellStart"/>
        <w:r>
          <w:rPr>
            <w:color w:val="1155CC"/>
            <w:u w:val="single"/>
          </w:rPr>
          <w:t>logframe</w:t>
        </w:r>
        <w:proofErr w:type="spellEnd"/>
        <w:r>
          <w:rPr>
            <w:color w:val="1155CC"/>
            <w:u w:val="single"/>
          </w:rPr>
          <w:t xml:space="preserve"> template</w:t>
        </w:r>
      </w:hyperlink>
      <w:r>
        <w:t xml:space="preserve"> which contains useful guidance and examples. </w:t>
      </w:r>
    </w:p>
    <w:p w14:paraId="502BF478" w14:textId="77777777" w:rsidR="008C2B02" w:rsidRDefault="008C2B02">
      <w:pPr>
        <w:rPr>
          <w:b/>
          <w:color w:val="CC0000"/>
        </w:rPr>
      </w:pPr>
    </w:p>
    <w:p w14:paraId="414E70F7" w14:textId="77777777" w:rsidR="008C2B02" w:rsidRDefault="00D32079">
      <w:r>
        <w:t xml:space="preserve">An </w:t>
      </w:r>
      <w:hyperlink r:id="rId9">
        <w:r>
          <w:rPr>
            <w:color w:val="1155CC"/>
            <w:u w:val="single"/>
          </w:rPr>
          <w:t xml:space="preserve">example of a completed </w:t>
        </w:r>
        <w:proofErr w:type="spellStart"/>
        <w:r>
          <w:rPr>
            <w:color w:val="1155CC"/>
            <w:u w:val="single"/>
          </w:rPr>
          <w:t>FbF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programme</w:t>
        </w:r>
        <w:proofErr w:type="spellEnd"/>
        <w:r>
          <w:rPr>
            <w:color w:val="1155CC"/>
            <w:u w:val="single"/>
          </w:rPr>
          <w:t xml:space="preserve">/project </w:t>
        </w:r>
        <w:proofErr w:type="spellStart"/>
        <w:r>
          <w:rPr>
            <w:color w:val="1155CC"/>
            <w:u w:val="single"/>
          </w:rPr>
          <w:t>logframe</w:t>
        </w:r>
        <w:proofErr w:type="spellEnd"/>
      </w:hyperlink>
      <w:r>
        <w:t xml:space="preserve"> for a hypothetical </w:t>
      </w:r>
      <w:proofErr w:type="spellStart"/>
      <w:r>
        <w:t>FbF</w:t>
      </w:r>
      <w:proofErr w:type="spellEnd"/>
      <w:r>
        <w:t xml:space="preserve"> project is available </w:t>
      </w:r>
      <w:hyperlink r:id="rId10">
        <w:r>
          <w:rPr>
            <w:color w:val="1155CC"/>
            <w:u w:val="single"/>
          </w:rPr>
          <w:t>here</w:t>
        </w:r>
      </w:hyperlink>
      <w:r>
        <w:t>.</w:t>
      </w:r>
    </w:p>
    <w:p w14:paraId="7950979B" w14:textId="77777777" w:rsidR="008C2B02" w:rsidRDefault="008C2B02"/>
    <w:tbl>
      <w:tblPr>
        <w:tblStyle w:val="a"/>
        <w:tblW w:w="153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3"/>
        <w:gridCol w:w="4170"/>
        <w:gridCol w:w="3330"/>
        <w:gridCol w:w="4035"/>
      </w:tblGrid>
      <w:tr w:rsidR="008C2B02" w14:paraId="4161EBDB" w14:textId="77777777">
        <w:trPr>
          <w:trHeight w:val="420"/>
        </w:trPr>
        <w:tc>
          <w:tcPr>
            <w:tcW w:w="15398" w:type="dxa"/>
            <w:gridSpan w:val="4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A62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LOGFRAME: [Country Name] [</w:t>
            </w:r>
            <w:proofErr w:type="spellStart"/>
            <w:r>
              <w:rPr>
                <w:b/>
                <w:color w:val="FFFFFF"/>
              </w:rPr>
              <w:t>FbF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Programme</w:t>
            </w:r>
            <w:proofErr w:type="spellEnd"/>
            <w:r>
              <w:rPr>
                <w:b/>
                <w:color w:val="FFFFFF"/>
              </w:rPr>
              <w:t>/Project</w:t>
            </w:r>
            <w:r>
              <w:rPr>
                <w:b/>
                <w:color w:val="FFFFFF"/>
              </w:rPr>
              <w:t xml:space="preserve"> Name] [Start date - end date] </w:t>
            </w:r>
          </w:p>
        </w:tc>
      </w:tr>
      <w:tr w:rsidR="008C2B02" w14:paraId="069F888C" w14:textId="77777777">
        <w:tc>
          <w:tcPr>
            <w:tcW w:w="386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0A9F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RESULTS CHAIN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5C57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  <w:p w14:paraId="05A942A3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Measure whether results have been achieved. Detailed indicator definitions are captured in the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M&amp;E plan</w:t>
              </w:r>
            </w:hyperlink>
            <w:r>
              <w:rPr>
                <w:color w:val="666666"/>
                <w:sz w:val="18"/>
                <w:szCs w:val="18"/>
              </w:rPr>
              <w:t>.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1033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MEANS OF VERIFICATION</w:t>
            </w:r>
          </w:p>
          <w:p w14:paraId="1E705C15" w14:textId="77777777" w:rsidR="008C2B02" w:rsidRDefault="00D32079">
            <w:pPr>
              <w:widowControl w:val="0"/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color w:val="666666"/>
                <w:sz w:val="18"/>
                <w:szCs w:val="18"/>
              </w:rPr>
              <w:t>The source of data to determine the status of the indicator.</w:t>
            </w: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4627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ASSUMPTIONS &amp; RISKS</w:t>
            </w:r>
          </w:p>
          <w:p w14:paraId="48552CAB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Assumptions</w:t>
            </w:r>
            <w:r>
              <w:rPr>
                <w:color w:val="666666"/>
                <w:sz w:val="18"/>
                <w:szCs w:val="18"/>
              </w:rPr>
              <w:t xml:space="preserve"> are conditions that need to be met for results to be achieved. </w:t>
            </w:r>
            <w:r>
              <w:rPr>
                <w:b/>
                <w:color w:val="666666"/>
                <w:sz w:val="18"/>
                <w:szCs w:val="18"/>
              </w:rPr>
              <w:t>Risks</w:t>
            </w:r>
            <w:r>
              <w:rPr>
                <w:color w:val="666666"/>
                <w:sz w:val="18"/>
                <w:szCs w:val="18"/>
              </w:rPr>
              <w:t xml:space="preserve"> are any factors that are partially or fully beyond the control of the </w:t>
            </w:r>
            <w:proofErr w:type="spellStart"/>
            <w:r>
              <w:rPr>
                <w:color w:val="666666"/>
                <w:sz w:val="18"/>
                <w:szCs w:val="18"/>
              </w:rPr>
              <w:t>programme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that may (negatively) affect the achievement of results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C2B02" w14:paraId="20E1B368" w14:textId="77777777">
        <w:trPr>
          <w:trHeight w:val="380"/>
        </w:trPr>
        <w:tc>
          <w:tcPr>
            <w:tcW w:w="38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0FF8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IMPACT (GOAL):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5DE8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I.1:</w:t>
            </w:r>
            <w:r>
              <w:rPr>
                <w:sz w:val="18"/>
                <w:szCs w:val="18"/>
              </w:rPr>
              <w:t xml:space="preserve"> </w:t>
            </w:r>
          </w:p>
          <w:p w14:paraId="7F226BB0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3A0B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A29E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(Assumption):</w:t>
            </w:r>
          </w:p>
          <w:p w14:paraId="6E287371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(Risk):</w:t>
            </w:r>
          </w:p>
        </w:tc>
      </w:tr>
      <w:tr w:rsidR="008C2B02" w14:paraId="13F344D1" w14:textId="77777777">
        <w:trPr>
          <w:trHeight w:val="380"/>
        </w:trPr>
        <w:tc>
          <w:tcPr>
            <w:tcW w:w="38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7247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CAF0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I.2:</w:t>
            </w:r>
            <w:r>
              <w:rPr>
                <w:sz w:val="18"/>
                <w:szCs w:val="18"/>
              </w:rPr>
              <w:t xml:space="preserve"> </w:t>
            </w:r>
          </w:p>
          <w:p w14:paraId="057E150F" w14:textId="77777777" w:rsidR="008C2B02" w:rsidRDefault="00D32079">
            <w:pPr>
              <w:widowControl w:val="0"/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98F2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541B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</w:p>
          <w:p w14:paraId="450961A1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</w:p>
        </w:tc>
      </w:tr>
      <w:tr w:rsidR="008C2B02" w14:paraId="769D10D2" w14:textId="77777777">
        <w:trPr>
          <w:trHeight w:val="380"/>
        </w:trPr>
        <w:tc>
          <w:tcPr>
            <w:tcW w:w="3863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CBE8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1 </w:t>
            </w:r>
            <w:r>
              <w:rPr>
                <w:b/>
                <w:color w:val="CC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CC0000"/>
                <w:sz w:val="18"/>
                <w:szCs w:val="18"/>
              </w:rPr>
              <w:t>FbF</w:t>
            </w:r>
            <w:proofErr w:type="spellEnd"/>
            <w:r>
              <w:rPr>
                <w:b/>
                <w:color w:val="CC0000"/>
                <w:sz w:val="18"/>
                <w:szCs w:val="18"/>
              </w:rPr>
              <w:t xml:space="preserve"> system)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7626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1.1:</w:t>
            </w:r>
            <w:r>
              <w:rPr>
                <w:sz w:val="18"/>
                <w:szCs w:val="18"/>
              </w:rPr>
              <w:t xml:space="preserve"> </w:t>
            </w:r>
          </w:p>
          <w:p w14:paraId="190B54D1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9490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52D2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</w:p>
          <w:p w14:paraId="780F1B73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</w:p>
        </w:tc>
      </w:tr>
      <w:tr w:rsidR="008C2B02" w14:paraId="527B75C5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46D9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9E5E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1.2:</w:t>
            </w:r>
            <w:r>
              <w:rPr>
                <w:sz w:val="18"/>
                <w:szCs w:val="18"/>
              </w:rPr>
              <w:t xml:space="preserve"> </w:t>
            </w:r>
          </w:p>
          <w:p w14:paraId="183D4416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B27F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75F2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</w:p>
          <w:p w14:paraId="2046AD84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</w:p>
        </w:tc>
      </w:tr>
      <w:tr w:rsidR="008C2B02" w14:paraId="7FA7F37C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F815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1E95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1.3:</w:t>
            </w:r>
          </w:p>
          <w:p w14:paraId="46DD3BFB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DDC8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1413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</w:p>
          <w:p w14:paraId="54F6159C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</w:p>
        </w:tc>
      </w:tr>
      <w:tr w:rsidR="008C2B02" w14:paraId="405754D2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D8E0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FAE5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1.1.1:</w:t>
            </w:r>
            <w:r>
              <w:rPr>
                <w:sz w:val="18"/>
                <w:szCs w:val="18"/>
              </w:rPr>
              <w:t xml:space="preserve"> </w:t>
            </w:r>
          </w:p>
          <w:p w14:paraId="2855DDC9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4383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A3C0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</w:p>
          <w:p w14:paraId="5BD2C834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</w:p>
        </w:tc>
      </w:tr>
      <w:tr w:rsidR="008C2B02" w14:paraId="33E5D764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E5A3" w14:textId="77777777" w:rsidR="008C2B02" w:rsidRDefault="00D320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1.1.1: </w:t>
            </w:r>
          </w:p>
          <w:p w14:paraId="3A3F86E4" w14:textId="77777777" w:rsidR="008C2B02" w:rsidRDefault="00D320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1.1.2: </w:t>
            </w:r>
          </w:p>
          <w:p w14:paraId="3226A93A" w14:textId="77777777" w:rsidR="008C2B02" w:rsidRDefault="00D320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1.1.3: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C17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A:</w:t>
            </w:r>
          </w:p>
          <w:p w14:paraId="260BF5EA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R:</w:t>
            </w:r>
          </w:p>
        </w:tc>
      </w:tr>
      <w:tr w:rsidR="008C2B02" w14:paraId="6DC40164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F8D0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1.2: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0319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1.2.1:</w:t>
            </w:r>
            <w:r>
              <w:rPr>
                <w:sz w:val="18"/>
                <w:szCs w:val="18"/>
              </w:rPr>
              <w:t xml:space="preserve"> </w:t>
            </w:r>
          </w:p>
          <w:p w14:paraId="0565D77D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  <w:p w14:paraId="2F087E33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</w:p>
          <w:p w14:paraId="73DE2F4F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1.2.2:</w:t>
            </w:r>
            <w:r>
              <w:rPr>
                <w:sz w:val="18"/>
                <w:szCs w:val="18"/>
              </w:rPr>
              <w:t xml:space="preserve"> </w:t>
            </w:r>
          </w:p>
          <w:p w14:paraId="2DC9E02A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657A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D854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...</w:t>
            </w:r>
          </w:p>
          <w:p w14:paraId="58C5F4A4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3D472785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26B4E480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3EA2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Activity 1.2.1: </w:t>
            </w:r>
          </w:p>
          <w:p w14:paraId="3A4D9682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1.2.2: </w:t>
            </w:r>
          </w:p>
          <w:p w14:paraId="4D93C1E8" w14:textId="77777777" w:rsidR="008C2B02" w:rsidRDefault="00D320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1.2.3: </w:t>
            </w:r>
          </w:p>
          <w:p w14:paraId="3882C277" w14:textId="77777777" w:rsidR="008C2B02" w:rsidRDefault="00D320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1.2.4: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1943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687E730D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CF15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1.3: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FE2B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1.3.1: </w:t>
            </w:r>
          </w:p>
          <w:p w14:paraId="75059188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0D68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4A7E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7124B87E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AB2A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1.3.1: </w:t>
            </w:r>
          </w:p>
          <w:p w14:paraId="5883443F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1.3.2: </w:t>
            </w:r>
          </w:p>
          <w:p w14:paraId="3EDE047F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1.3.3: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4D48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22953497" w14:textId="77777777">
        <w:trPr>
          <w:trHeight w:val="380"/>
        </w:trPr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A4D9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1.4: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E209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1.4.1: </w:t>
            </w:r>
          </w:p>
          <w:p w14:paraId="3B225EDE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  <w:p w14:paraId="309E3E32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1C4CBF2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1.4.2: </w:t>
            </w:r>
          </w:p>
          <w:p w14:paraId="35D0DD34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E903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D8C0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30EED4BE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B7A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1.4.1: </w:t>
            </w:r>
          </w:p>
          <w:p w14:paraId="5069A11E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1.4.2: </w:t>
            </w:r>
          </w:p>
          <w:p w14:paraId="7F56E804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1.4.3: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E5C7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0231F2D2" w14:textId="77777777">
        <w:trPr>
          <w:trHeight w:val="380"/>
        </w:trPr>
        <w:tc>
          <w:tcPr>
            <w:tcW w:w="15398" w:type="dxa"/>
            <w:gridSpan w:val="4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4182" w14:textId="77777777" w:rsidR="008C2B02" w:rsidRDefault="00D320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After the </w:t>
            </w:r>
            <w:proofErr w:type="spellStart"/>
            <w:r>
              <w:rPr>
                <w:b/>
                <w:sz w:val="18"/>
                <w:szCs w:val="18"/>
              </w:rPr>
              <w:t>FbF</w:t>
            </w:r>
            <w:proofErr w:type="spellEnd"/>
            <w:r>
              <w:rPr>
                <w:b/>
                <w:sz w:val="18"/>
                <w:szCs w:val="18"/>
              </w:rPr>
              <w:t xml:space="preserve"> system (above) has been set up, the </w:t>
            </w:r>
            <w:proofErr w:type="spellStart"/>
            <w:r>
              <w:rPr>
                <w:b/>
                <w:sz w:val="18"/>
                <w:szCs w:val="18"/>
              </w:rPr>
              <w:t>logframe</w:t>
            </w:r>
            <w:proofErr w:type="spellEnd"/>
            <w:r>
              <w:rPr>
                <w:b/>
                <w:sz w:val="18"/>
                <w:szCs w:val="18"/>
              </w:rPr>
              <w:t xml:space="preserve"> can be populated for each EAP:</w:t>
            </w:r>
          </w:p>
        </w:tc>
      </w:tr>
      <w:tr w:rsidR="008C2B02" w14:paraId="098A2BB4" w14:textId="77777777">
        <w:trPr>
          <w:trHeight w:val="380"/>
        </w:trPr>
        <w:tc>
          <w:tcPr>
            <w:tcW w:w="3863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068E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2 </w:t>
            </w:r>
            <w:r>
              <w:rPr>
                <w:b/>
                <w:color w:val="CC0000"/>
                <w:sz w:val="18"/>
                <w:szCs w:val="18"/>
              </w:rPr>
              <w:t>(EAP A: ___)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14C22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2.1:</w:t>
            </w:r>
            <w:r>
              <w:rPr>
                <w:sz w:val="18"/>
                <w:szCs w:val="18"/>
              </w:rPr>
              <w:t xml:space="preserve"> </w:t>
            </w:r>
          </w:p>
          <w:p w14:paraId="574276F6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A791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243D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0ACF45EF" w14:textId="77777777">
        <w:trPr>
          <w:trHeight w:val="380"/>
        </w:trPr>
        <w:tc>
          <w:tcPr>
            <w:tcW w:w="3863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4F77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4F1C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2.2: </w:t>
            </w:r>
          </w:p>
          <w:p w14:paraId="01BBDEEF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0BF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286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3AD6C48D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A0D7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2.1: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28BB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Indicator 2.1.1: </w:t>
            </w:r>
          </w:p>
          <w:p w14:paraId="105C527F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8D55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BC63" w14:textId="77777777" w:rsidR="008C2B02" w:rsidRDefault="008C2B0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096F8E3" w14:textId="77777777" w:rsidR="008C2B02" w:rsidRDefault="008C2B0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C2B02" w14:paraId="1E9372A4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35E1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2.1.1: </w:t>
            </w:r>
          </w:p>
          <w:p w14:paraId="0002EA2F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2.1.2: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C0B4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5F6D3C45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B633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Output 2.2: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7ADF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2.2.1:</w:t>
            </w:r>
            <w:r>
              <w:rPr>
                <w:sz w:val="18"/>
                <w:szCs w:val="18"/>
              </w:rPr>
              <w:t xml:space="preserve"> </w:t>
            </w:r>
          </w:p>
          <w:p w14:paraId="4491ADA1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  <w:p w14:paraId="23BED3A1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8EAB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732564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6E3D20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DFA0" w14:textId="77777777" w:rsidR="008C2B02" w:rsidRDefault="008C2B0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F2EBF4A" w14:textId="77777777" w:rsidR="008C2B02" w:rsidRDefault="008C2B0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C2B02" w14:paraId="163DC53D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FA5B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2.2.1: </w:t>
            </w:r>
          </w:p>
          <w:p w14:paraId="396A665A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2.2.2: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6BF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2E8E1114" w14:textId="77777777">
        <w:tc>
          <w:tcPr>
            <w:tcW w:w="386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858F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Outcome 3 </w:t>
            </w:r>
            <w:r>
              <w:rPr>
                <w:b/>
                <w:color w:val="CC0000"/>
                <w:sz w:val="18"/>
                <w:szCs w:val="18"/>
              </w:rPr>
              <w:t>(EAP B: ___)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94F8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3.1:</w:t>
            </w:r>
            <w:r>
              <w:rPr>
                <w:sz w:val="18"/>
                <w:szCs w:val="18"/>
              </w:rPr>
              <w:t xml:space="preserve"> </w:t>
            </w:r>
          </w:p>
          <w:p w14:paraId="2213B5A7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CC0000"/>
                <w:sz w:val="18"/>
                <w:szCs w:val="18"/>
              </w:rPr>
              <w:t>Target:</w:t>
            </w:r>
          </w:p>
          <w:p w14:paraId="692C8D0D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D2C0D34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Indicator 3.2: </w:t>
            </w:r>
          </w:p>
          <w:p w14:paraId="4E0369CB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 xml:space="preserve">Target: </w:t>
            </w:r>
          </w:p>
          <w:p w14:paraId="73FE6BC8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C0000"/>
                <w:sz w:val="18"/>
                <w:szCs w:val="18"/>
              </w:rPr>
            </w:pPr>
          </w:p>
          <w:p w14:paraId="0279CC19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3.3:</w:t>
            </w:r>
            <w:r>
              <w:rPr>
                <w:sz w:val="18"/>
                <w:szCs w:val="18"/>
              </w:rPr>
              <w:t xml:space="preserve"> </w:t>
            </w:r>
          </w:p>
          <w:p w14:paraId="1597990D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>Target:</w:t>
            </w:r>
          </w:p>
        </w:tc>
        <w:tc>
          <w:tcPr>
            <w:tcW w:w="333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4384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0DD9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24CA9D2C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FE8A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3.1: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B88A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3.1.1:</w:t>
            </w:r>
            <w:r>
              <w:rPr>
                <w:sz w:val="18"/>
                <w:szCs w:val="18"/>
              </w:rPr>
              <w:t xml:space="preserve"> </w:t>
            </w:r>
          </w:p>
          <w:p w14:paraId="31FA801E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>Target: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CDA5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00B2F79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9A" w14:textId="77777777" w:rsidR="008C2B02" w:rsidRDefault="008C2B0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9888107" w14:textId="77777777" w:rsidR="008C2B02" w:rsidRDefault="008C2B0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C2B02" w14:paraId="513B9411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5A3C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3.1.1: </w:t>
            </w:r>
          </w:p>
          <w:p w14:paraId="6B1E5A94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3.1.2: </w:t>
            </w:r>
          </w:p>
          <w:p w14:paraId="0685D51B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3.1.3: </w:t>
            </w:r>
          </w:p>
          <w:p w14:paraId="574D31AB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3.1.4: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4430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A: </w:t>
            </w:r>
          </w:p>
          <w:p w14:paraId="457FC1D3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R: </w:t>
            </w:r>
          </w:p>
        </w:tc>
      </w:tr>
      <w:tr w:rsidR="008C2B02" w14:paraId="7A9F5F05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36E6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Output 3.2: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16E1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Indicator 3.2.1:</w:t>
            </w:r>
            <w:r>
              <w:rPr>
                <w:sz w:val="18"/>
                <w:szCs w:val="18"/>
              </w:rPr>
              <w:t xml:space="preserve"> </w:t>
            </w:r>
          </w:p>
          <w:p w14:paraId="5951A35B" w14:textId="77777777" w:rsidR="008C2B02" w:rsidRDefault="00D320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CC0000"/>
                <w:sz w:val="18"/>
                <w:szCs w:val="18"/>
              </w:rPr>
              <w:t>Target: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D04C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BF36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65083B54" w14:textId="77777777">
        <w:trPr>
          <w:trHeight w:val="380"/>
        </w:trPr>
        <w:tc>
          <w:tcPr>
            <w:tcW w:w="1136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2BF1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3.2.1: </w:t>
            </w:r>
          </w:p>
          <w:p w14:paraId="475B9065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3.2.2: </w:t>
            </w:r>
          </w:p>
          <w:p w14:paraId="1EBF5659" w14:textId="77777777" w:rsidR="008C2B02" w:rsidRDefault="00D3207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 3.2.3: 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5E23" w14:textId="77777777" w:rsidR="008C2B02" w:rsidRDefault="008C2B0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8C2B02" w14:paraId="5D44E97D" w14:textId="77777777">
        <w:tc>
          <w:tcPr>
            <w:tcW w:w="3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04D3" w14:textId="77777777" w:rsidR="008C2B02" w:rsidRDefault="00D32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B712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EBA7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55C3" w14:textId="77777777" w:rsidR="008C2B02" w:rsidRDefault="008C2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7BE3D79" w14:textId="77777777" w:rsidR="008C2B02" w:rsidRDefault="008C2B02"/>
    <w:p w14:paraId="1849155D" w14:textId="77777777" w:rsidR="008C2B02" w:rsidRDefault="008C2B02"/>
    <w:p w14:paraId="46C5526C" w14:textId="77777777" w:rsidR="008C2B02" w:rsidRDefault="008C2B02">
      <w:pPr>
        <w:rPr>
          <w:sz w:val="20"/>
          <w:szCs w:val="20"/>
        </w:rPr>
      </w:pPr>
    </w:p>
    <w:sectPr w:rsidR="008C2B02">
      <w:footerReference w:type="default" r:id="rId12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1884" w14:textId="77777777" w:rsidR="00D32079" w:rsidRDefault="00D32079">
      <w:pPr>
        <w:spacing w:line="240" w:lineRule="auto"/>
      </w:pPr>
      <w:r>
        <w:separator/>
      </w:r>
    </w:p>
  </w:endnote>
  <w:endnote w:type="continuationSeparator" w:id="0">
    <w:p w14:paraId="44E62054" w14:textId="77777777" w:rsidR="00D32079" w:rsidRDefault="00D3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673E" w14:textId="77777777" w:rsidR="008C2B02" w:rsidRDefault="00D32079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F1053">
      <w:rPr>
        <w:sz w:val="20"/>
        <w:szCs w:val="20"/>
      </w:rPr>
      <w:fldChar w:fldCharType="separate"/>
    </w:r>
    <w:r w:rsidR="005F10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A80C" w14:textId="77777777" w:rsidR="00D32079" w:rsidRDefault="00D32079">
      <w:pPr>
        <w:spacing w:line="240" w:lineRule="auto"/>
      </w:pPr>
      <w:r>
        <w:separator/>
      </w:r>
    </w:p>
  </w:footnote>
  <w:footnote w:type="continuationSeparator" w:id="0">
    <w:p w14:paraId="559DAC24" w14:textId="77777777" w:rsidR="00D32079" w:rsidRDefault="00D32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320C4"/>
    <w:multiLevelType w:val="multilevel"/>
    <w:tmpl w:val="7AF21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02"/>
    <w:rsid w:val="005F1053"/>
    <w:rsid w:val="008C2B02"/>
    <w:rsid w:val="00D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0741"/>
  <w15:docId w15:val="{CD01706A-3C4D-47E6-B670-01FABFE6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980000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Untertitel">
    <w:name w:val="Subtitle"/>
    <w:basedOn w:val="Standard"/>
    <w:next w:val="Standard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Global/Publications/monitoring/IFRC-Logframe-template-definitions-examples-3-201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6BKsdtdFfWwdDWhlbXTNLmYSi9NPCShSnOMadQSpVc/ed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qVPQsdOzzh_KtqDNtJqApmu_pOBA6myqXV2W9rnBx7A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RikS4y9WQk42o7cgl_ucKZJcz2MuI29XmhsMNhz6zKk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ikS4y9WQk42o7cgl_ucKZJcz2MuI29XmhsMNhz6zKk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EEDF9759</Template>
  <TotalTime>0</TotalTime>
  <Pages>3</Pages>
  <Words>381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Waldvogel</dc:creator>
  <cp:lastModifiedBy>Franziska Waldvogel</cp:lastModifiedBy>
  <cp:revision>2</cp:revision>
  <dcterms:created xsi:type="dcterms:W3CDTF">2020-02-24T13:56:00Z</dcterms:created>
  <dcterms:modified xsi:type="dcterms:W3CDTF">2020-02-24T13:56:00Z</dcterms:modified>
</cp:coreProperties>
</file>