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418039" w14:textId="77777777" w:rsidR="007E54F9" w:rsidRDefault="00CC6A2E">
      <w:pPr>
        <w:pStyle w:val="berschrift1"/>
        <w:spacing w:before="0" w:line="276" w:lineRule="auto"/>
        <w:rPr>
          <w:rFonts w:ascii="Arial" w:eastAsia="Arial" w:hAnsi="Arial" w:cs="Arial"/>
          <w:color w:val="CC0000"/>
          <w:sz w:val="40"/>
          <w:szCs w:val="40"/>
          <w:u w:val="single"/>
        </w:rPr>
      </w:pPr>
      <w:bookmarkStart w:id="0" w:name="_kzoniudekwet" w:colFirst="0" w:colLast="0"/>
      <w:bookmarkStart w:id="1" w:name="_GoBack"/>
      <w:bookmarkEnd w:id="0"/>
      <w:bookmarkEnd w:id="1"/>
      <w:proofErr w:type="spellStart"/>
      <w:r>
        <w:rPr>
          <w:rFonts w:ascii="Arial" w:eastAsia="Arial" w:hAnsi="Arial" w:cs="Arial"/>
          <w:color w:val="CC0000"/>
          <w:sz w:val="40"/>
          <w:szCs w:val="40"/>
        </w:rPr>
        <w:t>FbF</w:t>
      </w:r>
      <w:proofErr w:type="spellEnd"/>
      <w:r>
        <w:rPr>
          <w:rFonts w:ascii="Arial" w:eastAsia="Arial" w:hAnsi="Arial" w:cs="Arial"/>
          <w:color w:val="CC0000"/>
          <w:sz w:val="40"/>
          <w:szCs w:val="40"/>
        </w:rPr>
        <w:t xml:space="preserve"> M&amp;E Plan </w:t>
      </w:r>
      <w:r>
        <w:rPr>
          <w:rFonts w:ascii="Arial" w:eastAsia="Arial" w:hAnsi="Arial" w:cs="Arial"/>
          <w:color w:val="CC0000"/>
          <w:sz w:val="40"/>
          <w:szCs w:val="40"/>
          <w:u w:val="single"/>
        </w:rPr>
        <w:t>Template</w:t>
      </w:r>
    </w:p>
    <w:p w14:paraId="09E0D2CB" w14:textId="77777777" w:rsidR="007E54F9" w:rsidRDefault="00CC6A2E">
      <w:r>
        <w:t xml:space="preserve">Please refer to the </w:t>
      </w:r>
      <w:hyperlink r:id="rId6">
        <w:proofErr w:type="spellStart"/>
        <w:r>
          <w:rPr>
            <w:color w:val="1155CC"/>
            <w:u w:val="single"/>
          </w:rPr>
          <w:t>FbF</w:t>
        </w:r>
        <w:proofErr w:type="spellEnd"/>
        <w:r>
          <w:rPr>
            <w:color w:val="1155CC"/>
            <w:u w:val="single"/>
          </w:rPr>
          <w:t xml:space="preserve"> M&amp;E Guide</w:t>
        </w:r>
      </w:hyperlink>
      <w:r>
        <w:t xml:space="preserve">, and the resources referenced therein, for general instructions on using an M&amp;E plan. </w:t>
      </w:r>
    </w:p>
    <w:p w14:paraId="11035F2F" w14:textId="77777777" w:rsidR="007E54F9" w:rsidRDefault="007E54F9"/>
    <w:p w14:paraId="496752B5" w14:textId="77777777" w:rsidR="007E54F9" w:rsidRDefault="00CC6A2E">
      <w:r>
        <w:t>An M&amp;E Plan is a table that builds upon a project/</w:t>
      </w:r>
      <w:proofErr w:type="spellStart"/>
      <w:r>
        <w:t>programme's</w:t>
      </w:r>
      <w:proofErr w:type="spellEnd"/>
      <w:r>
        <w:t xml:space="preserve"> </w:t>
      </w:r>
      <w:hyperlink r:id="rId7">
        <w:proofErr w:type="spellStart"/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>ogframe</w:t>
        </w:r>
        <w:proofErr w:type="spellEnd"/>
      </w:hyperlink>
      <w:r>
        <w:t xml:space="preserve"> to describe M&amp;E requirements for each indicator and assumption. It allows implementers to track progress towards achieving specific results. See also the </w:t>
      </w:r>
      <w:hyperlink r:id="rId8">
        <w:r>
          <w:rPr>
            <w:color w:val="1155CC"/>
            <w:u w:val="single"/>
          </w:rPr>
          <w:t>IFRC M&amp;E plan template</w:t>
        </w:r>
      </w:hyperlink>
      <w:r>
        <w:t xml:space="preserve"> which contains many useful examples.</w:t>
      </w:r>
    </w:p>
    <w:p w14:paraId="1BDCD248" w14:textId="77777777" w:rsidR="007E54F9" w:rsidRDefault="007E54F9"/>
    <w:p w14:paraId="017BD68C" w14:textId="77777777" w:rsidR="007E54F9" w:rsidRDefault="00CC6A2E">
      <w:r>
        <w:t xml:space="preserve">An </w:t>
      </w:r>
      <w:hyperlink r:id="rId9">
        <w:r>
          <w:rPr>
            <w:color w:val="1155CC"/>
            <w:u w:val="single"/>
          </w:rPr>
          <w:t xml:space="preserve">example of a completed </w:t>
        </w:r>
        <w:proofErr w:type="spellStart"/>
        <w:r>
          <w:rPr>
            <w:color w:val="1155CC"/>
            <w:u w:val="single"/>
          </w:rPr>
          <w:t>FbF</w:t>
        </w:r>
        <w:proofErr w:type="spellEnd"/>
        <w:r>
          <w:rPr>
            <w:color w:val="1155CC"/>
            <w:u w:val="single"/>
          </w:rPr>
          <w:t xml:space="preserve"> M&amp;E plan</w:t>
        </w:r>
      </w:hyperlink>
      <w:r>
        <w:t xml:space="preserve"> for a hypothetical </w:t>
      </w:r>
      <w:proofErr w:type="spellStart"/>
      <w:r>
        <w:t>FbF</w:t>
      </w:r>
      <w:proofErr w:type="spellEnd"/>
      <w:r>
        <w:t xml:space="preserve"> project is available </w:t>
      </w:r>
      <w:hyperlink r:id="rId10">
        <w:r>
          <w:rPr>
            <w:color w:val="1155CC"/>
            <w:u w:val="single"/>
          </w:rPr>
          <w:t>here</w:t>
        </w:r>
      </w:hyperlink>
      <w:r>
        <w:t>.</w:t>
      </w:r>
    </w:p>
    <w:p w14:paraId="06E269CB" w14:textId="77777777" w:rsidR="007E54F9" w:rsidRDefault="007E54F9"/>
    <w:tbl>
      <w:tblPr>
        <w:tblStyle w:val="a"/>
        <w:tblW w:w="15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15"/>
        <w:gridCol w:w="2475"/>
        <w:gridCol w:w="1995"/>
        <w:gridCol w:w="2085"/>
        <w:gridCol w:w="2115"/>
      </w:tblGrid>
      <w:tr w:rsidR="007E54F9" w14:paraId="4467159E" w14:textId="77777777">
        <w:trPr>
          <w:trHeight w:val="420"/>
        </w:trPr>
        <w:tc>
          <w:tcPr>
            <w:tcW w:w="15405" w:type="dxa"/>
            <w:gridSpan w:val="6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3550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M&amp;E Plan: [Country Name] [</w:t>
            </w:r>
            <w:proofErr w:type="spellStart"/>
            <w:r>
              <w:rPr>
                <w:b/>
                <w:color w:val="FFFFFF"/>
              </w:rPr>
              <w:t>FbF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Programme</w:t>
            </w:r>
            <w:proofErr w:type="spellEnd"/>
            <w:r>
              <w:rPr>
                <w:b/>
                <w:color w:val="FFFFFF"/>
              </w:rPr>
              <w:t xml:space="preserve">/Project Name] [Start date - end date] </w:t>
            </w:r>
          </w:p>
        </w:tc>
      </w:tr>
      <w:tr w:rsidR="007E54F9" w14:paraId="3943A2A1" w14:textId="77777777"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1E92" w14:textId="77777777" w:rsidR="007E54F9" w:rsidRDefault="00CC6A2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AE83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INDICATOR DEFINITION </w:t>
            </w:r>
          </w:p>
          <w:p w14:paraId="50CDD1DF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b/>
              </w:rPr>
              <w:t>(&amp; unit of measurement)</w:t>
            </w: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42A4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b/>
              </w:rPr>
              <w:t>DATA COLLECTION METHODS / SOURCES</w:t>
            </w: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2CE6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FREQUENCY &amp; SCHEDULE</w:t>
            </w: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4A8D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C948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INFORMATION USE / AUDIENCE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33985762" w14:textId="77777777">
        <w:trPr>
          <w:trHeight w:val="380"/>
        </w:trPr>
        <w:tc>
          <w:tcPr>
            <w:tcW w:w="15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BB4C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IMPACT (GOAL):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42475BB8" w14:textId="77777777">
        <w:trPr>
          <w:trHeight w:val="3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1F58" w14:textId="77777777" w:rsidR="007E54F9" w:rsidRDefault="00CC6A2E">
            <w:pPr>
              <w:widowControl w:val="0"/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I.1: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5D84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762F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ABD5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0483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F248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770A44EB" w14:textId="77777777">
        <w:trPr>
          <w:trHeight w:val="3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7816" w14:textId="77777777" w:rsidR="007E54F9" w:rsidRDefault="00CC6A2E">
            <w:pPr>
              <w:widowControl w:val="0"/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I.2: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C075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0186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5449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4FDB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6E82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6A761F2F" w14:textId="77777777">
        <w:trPr>
          <w:trHeight w:val="380"/>
        </w:trPr>
        <w:tc>
          <w:tcPr>
            <w:tcW w:w="1540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E773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1 </w:t>
            </w:r>
            <w:r>
              <w:rPr>
                <w:b/>
                <w:color w:val="CC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CC0000"/>
                <w:sz w:val="18"/>
                <w:szCs w:val="18"/>
              </w:rPr>
              <w:t>FbF</w:t>
            </w:r>
            <w:proofErr w:type="spellEnd"/>
            <w:r>
              <w:rPr>
                <w:b/>
                <w:color w:val="CC0000"/>
                <w:sz w:val="18"/>
                <w:szCs w:val="18"/>
              </w:rPr>
              <w:t xml:space="preserve"> System)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3DCA94FF" w14:textId="77777777">
        <w:trPr>
          <w:trHeight w:val="380"/>
        </w:trPr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4A4E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7251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16A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A03D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311C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B6B1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3B8D7F8A" w14:textId="77777777">
        <w:trPr>
          <w:trHeight w:val="380"/>
        </w:trPr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C0C6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1.2: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2002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A96B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4CA8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9A41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858E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5E1448C2" w14:textId="77777777">
        <w:trPr>
          <w:trHeight w:val="380"/>
        </w:trPr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9AA3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1.3: 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4052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7337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CE42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AC8B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1FFE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461C034C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337C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1.1: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03924F4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5FFD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1.1.1: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3D89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7555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F913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1469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D70F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4B3139F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9E13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1.1.2: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057D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43EF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F227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A333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BDFC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31B03DC1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EB1B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Output 1.2: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41F2E41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F1E0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1.2.1: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F345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7030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BE46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5F4B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8E3E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0EF7685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6B6D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1.2.2: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EDFF" w14:textId="77777777" w:rsidR="007E54F9" w:rsidRDefault="007E54F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085B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7828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5BFD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E15D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720CB39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2E0B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1.2.3: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44AB" w14:textId="77777777" w:rsidR="007E54F9" w:rsidRDefault="007E54F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4ACF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B640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80ED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EF78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3EEB60CF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C8B9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1.3: </w:t>
            </w:r>
          </w:p>
        </w:tc>
      </w:tr>
      <w:tr w:rsidR="007E54F9" w14:paraId="4E65EA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CBED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1.3.1: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1E0F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12EA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A9AC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FF55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1D2C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41A4BEF1" w14:textId="77777777">
        <w:trPr>
          <w:trHeight w:val="380"/>
        </w:trPr>
        <w:tc>
          <w:tcPr>
            <w:tcW w:w="15405" w:type="dxa"/>
            <w:gridSpan w:val="6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1E00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After the </w:t>
            </w:r>
            <w:proofErr w:type="spellStart"/>
            <w:r>
              <w:rPr>
                <w:b/>
                <w:sz w:val="18"/>
                <w:szCs w:val="18"/>
              </w:rPr>
              <w:t>FbF</w:t>
            </w:r>
            <w:proofErr w:type="spellEnd"/>
            <w:r>
              <w:rPr>
                <w:b/>
                <w:sz w:val="18"/>
                <w:szCs w:val="18"/>
              </w:rPr>
              <w:t xml:space="preserve"> system (above) has been set up, the </w:t>
            </w:r>
            <w:proofErr w:type="spellStart"/>
            <w:r>
              <w:rPr>
                <w:b/>
                <w:sz w:val="18"/>
                <w:szCs w:val="18"/>
              </w:rPr>
              <w:t>logframe</w:t>
            </w:r>
            <w:proofErr w:type="spellEnd"/>
            <w:r>
              <w:rPr>
                <w:b/>
                <w:sz w:val="18"/>
                <w:szCs w:val="18"/>
              </w:rPr>
              <w:t xml:space="preserve"> can be populated for each EAP:</w:t>
            </w:r>
          </w:p>
        </w:tc>
      </w:tr>
      <w:tr w:rsidR="007E54F9" w14:paraId="2AECF0FF" w14:textId="77777777">
        <w:trPr>
          <w:trHeight w:val="380"/>
        </w:trPr>
        <w:tc>
          <w:tcPr>
            <w:tcW w:w="1540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EE54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2 </w:t>
            </w:r>
            <w:r>
              <w:rPr>
                <w:b/>
                <w:color w:val="CC0000"/>
                <w:sz w:val="18"/>
                <w:szCs w:val="18"/>
              </w:rPr>
              <w:t>(EAP A: ______)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5DA712F3" w14:textId="77777777">
        <w:trPr>
          <w:trHeight w:val="380"/>
        </w:trPr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305D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5CC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502C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264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27F7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0D11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0C5C341E" w14:textId="77777777">
        <w:trPr>
          <w:trHeight w:val="380"/>
        </w:trPr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E2F2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2.2: 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429F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8608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CA8E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87C5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76C4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121620F6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2090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2.1: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0EFBEB4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3F60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2.1.1: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470D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9D42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B728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4CA0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80D2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2BBBC0EB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E247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2.2: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E54F9" w14:paraId="1C054CA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CC6A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2.2.1: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DE91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3545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74AE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FE2B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91FC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20AA183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C5C3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2.2.2: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7454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6D9E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1B98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5DD9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408D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3C216547" w14:textId="77777777">
        <w:trPr>
          <w:trHeight w:val="380"/>
        </w:trPr>
        <w:tc>
          <w:tcPr>
            <w:tcW w:w="15405" w:type="dxa"/>
            <w:gridSpan w:val="6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029F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3 </w:t>
            </w:r>
            <w:r>
              <w:rPr>
                <w:b/>
                <w:color w:val="CC0000"/>
                <w:sz w:val="18"/>
                <w:szCs w:val="18"/>
              </w:rPr>
              <w:t xml:space="preserve">(EAP </w:t>
            </w:r>
            <w:proofErr w:type="gramStart"/>
            <w:r>
              <w:rPr>
                <w:b/>
                <w:color w:val="CC0000"/>
                <w:sz w:val="18"/>
                <w:szCs w:val="18"/>
              </w:rPr>
              <w:t>B:_</w:t>
            </w:r>
            <w:proofErr w:type="gramEnd"/>
            <w:r>
              <w:rPr>
                <w:b/>
                <w:color w:val="CC0000"/>
                <w:sz w:val="18"/>
                <w:szCs w:val="18"/>
              </w:rPr>
              <w:t>______)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E54F9" w14:paraId="77C0426B" w14:textId="77777777"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34A0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3.1: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C42E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DB52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C4FD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DC79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017F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0A8E30C9" w14:textId="77777777">
        <w:tc>
          <w:tcPr>
            <w:tcW w:w="31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088C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3.2: </w:t>
            </w:r>
          </w:p>
        </w:tc>
        <w:tc>
          <w:tcPr>
            <w:tcW w:w="36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9821" w14:textId="77777777" w:rsidR="007E54F9" w:rsidRDefault="007E54F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2FD0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01EC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9FE4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A98B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68EAC86D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4918" w14:textId="77777777" w:rsidR="007E54F9" w:rsidRDefault="00CC6A2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3.1: </w:t>
            </w:r>
          </w:p>
        </w:tc>
      </w:tr>
      <w:tr w:rsidR="007E54F9" w14:paraId="3897BC8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EBF8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Indicator 3.1.1: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51ED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B9DB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C859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C43E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440E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76309656" w14:textId="77777777">
        <w:trPr>
          <w:trHeight w:val="380"/>
        </w:trPr>
        <w:tc>
          <w:tcPr>
            <w:tcW w:w="15405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7E9A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3.2: </w:t>
            </w:r>
          </w:p>
        </w:tc>
      </w:tr>
      <w:tr w:rsidR="007E54F9" w14:paraId="363FC00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4A84" w14:textId="77777777" w:rsidR="007E54F9" w:rsidRDefault="00CC6A2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3.2.1: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8BBC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86B6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BEAC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9C0F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C18A" w14:textId="77777777" w:rsidR="007E54F9" w:rsidRDefault="007E54F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E54F9" w14:paraId="5EAB3BE8" w14:textId="77777777">
        <w:trPr>
          <w:trHeight w:val="380"/>
        </w:trPr>
        <w:tc>
          <w:tcPr>
            <w:tcW w:w="154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6771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 xml:space="preserve">Continue adding results and indicators according to the 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programme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 xml:space="preserve"> / project </w:t>
            </w:r>
            <w:proofErr w:type="spellStart"/>
            <w:r>
              <w:rPr>
                <w:i/>
                <w:sz w:val="18"/>
                <w:szCs w:val="18"/>
                <w:highlight w:val="yellow"/>
              </w:rPr>
              <w:t>logframe</w:t>
            </w:r>
            <w:proofErr w:type="spellEnd"/>
            <w:r>
              <w:rPr>
                <w:i/>
                <w:sz w:val="18"/>
                <w:szCs w:val="18"/>
                <w:highlight w:val="yellow"/>
              </w:rPr>
              <w:t>.</w:t>
            </w:r>
          </w:p>
        </w:tc>
      </w:tr>
      <w:tr w:rsidR="007E54F9" w14:paraId="488C11E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15A9" w14:textId="77777777" w:rsidR="007E54F9" w:rsidRDefault="00CC6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E131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E4C0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6C52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6613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AA0A" w14:textId="77777777" w:rsidR="007E54F9" w:rsidRDefault="007E5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096D32F" w14:textId="77777777" w:rsidR="007E54F9" w:rsidRDefault="007E54F9"/>
    <w:p w14:paraId="753081DF" w14:textId="77777777" w:rsidR="007E54F9" w:rsidRDefault="007E54F9"/>
    <w:p w14:paraId="60F33302" w14:textId="77777777" w:rsidR="007E54F9" w:rsidRDefault="007E54F9">
      <w:pPr>
        <w:rPr>
          <w:sz w:val="20"/>
          <w:szCs w:val="20"/>
        </w:rPr>
      </w:pPr>
    </w:p>
    <w:sectPr w:rsidR="007E54F9">
      <w:footerReference w:type="default" r:id="rId11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B063" w14:textId="77777777" w:rsidR="00CC6A2E" w:rsidRDefault="00CC6A2E">
      <w:pPr>
        <w:spacing w:line="240" w:lineRule="auto"/>
      </w:pPr>
      <w:r>
        <w:separator/>
      </w:r>
    </w:p>
  </w:endnote>
  <w:endnote w:type="continuationSeparator" w:id="0">
    <w:p w14:paraId="3D9F7170" w14:textId="77777777" w:rsidR="00CC6A2E" w:rsidRDefault="00CC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B54C" w14:textId="77777777" w:rsidR="007E54F9" w:rsidRDefault="00CC6A2E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886A8E">
      <w:rPr>
        <w:sz w:val="20"/>
        <w:szCs w:val="20"/>
      </w:rPr>
      <w:fldChar w:fldCharType="separate"/>
    </w:r>
    <w:r w:rsidR="00886A8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2CBF" w14:textId="77777777" w:rsidR="00CC6A2E" w:rsidRDefault="00CC6A2E">
      <w:pPr>
        <w:spacing w:line="240" w:lineRule="auto"/>
      </w:pPr>
      <w:r>
        <w:separator/>
      </w:r>
    </w:p>
  </w:footnote>
  <w:footnote w:type="continuationSeparator" w:id="0">
    <w:p w14:paraId="3BF2EFF9" w14:textId="77777777" w:rsidR="00CC6A2E" w:rsidRDefault="00CC6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F9"/>
    <w:rsid w:val="007E54F9"/>
    <w:rsid w:val="00886A8E"/>
    <w:rsid w:val="00C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F4B1"/>
  <w15:docId w15:val="{7D2C1C3F-F61F-4AAD-906E-00BD54C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980000"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Untertitel">
    <w:name w:val="Subtitle"/>
    <w:basedOn w:val="Standard"/>
    <w:next w:val="Standard"/>
    <w:uiPriority w:val="11"/>
    <w:qFormat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Global/Publications/monitoring/IFRC-ME-Plan-template-example-instructions-6Apr1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RikS4y9WQk42o7cgl_ucKZJcz2MuI29XmhsMNhz6zKk/ed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96BKsdtdFfWwdDWhlbXTNLmYSi9NPCShSnOMadQSpVc/ed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document/d/1CeaTSs8ztOO2NXR8oyNzIBEjEQ80-yHyjZk4xijlhIw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CeaTSs8ztOO2NXR8oyNzIBEjEQ80-yHyjZk4xijlhI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763E4334</Template>
  <TotalTime>0</TotalTime>
  <Pages>3</Pages>
  <Words>293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Waldvogel</dc:creator>
  <cp:lastModifiedBy>Franziska Waldvogel</cp:lastModifiedBy>
  <cp:revision>2</cp:revision>
  <dcterms:created xsi:type="dcterms:W3CDTF">2020-02-24T14:29:00Z</dcterms:created>
  <dcterms:modified xsi:type="dcterms:W3CDTF">2020-02-24T14:29:00Z</dcterms:modified>
</cp:coreProperties>
</file>